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DC" w:rsidRDefault="00E574DC">
      <w:r>
        <w:separator/>
      </w:r>
    </w:p>
  </w:endnote>
  <w:endnote w:type="continuationSeparator" w:id="0">
    <w:p w:rsidR="00E574DC" w:rsidRDefault="00E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45" w:rsidRDefault="00395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305772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305772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632C15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DC" w:rsidRDefault="00E574DC">
      <w:r>
        <w:separator/>
      </w:r>
    </w:p>
  </w:footnote>
  <w:footnote w:type="continuationSeparator" w:id="0">
    <w:p w:rsidR="00E574DC" w:rsidRDefault="00E5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45" w:rsidRDefault="00395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1985"/>
      <w:gridCol w:w="3402"/>
      <w:gridCol w:w="2749"/>
    </w:tblGrid>
    <w:tr w:rsidR="00A64E75" w:rsidRPr="00267FC9" w:rsidTr="00267FC9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Default="00A64E75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Default="00A64E7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3402" w:type="dxa"/>
          <w:tcBorders>
            <w:top w:val="single" w:sz="6" w:space="0" w:color="auto"/>
            <w:bottom w:val="single" w:sz="6" w:space="0" w:color="auto"/>
          </w:tcBorders>
        </w:tcPr>
        <w:p w:rsidR="00A64E75" w:rsidRPr="00C12E58" w:rsidRDefault="00267FC9" w:rsidP="00305772">
          <w:pPr>
            <w:pStyle w:val="ISOSecretObservations"/>
            <w:spacing w:before="60" w:after="60"/>
            <w:rPr>
              <w:bCs/>
              <w:lang w:val="en-US"/>
            </w:rPr>
          </w:pPr>
          <w:r w:rsidRPr="00C12E58">
            <w:rPr>
              <w:bCs/>
              <w:lang w:val="en-US"/>
            </w:rPr>
            <w:t xml:space="preserve">Project Plan </w:t>
          </w:r>
          <w:r w:rsidR="003C0774">
            <w:rPr>
              <w:bCs/>
              <w:lang w:val="en-US"/>
            </w:rPr>
            <w:t xml:space="preserve"> - </w:t>
          </w:r>
          <w:r w:rsidR="00471CB1">
            <w:rPr>
              <w:bCs/>
              <w:lang w:val="en-US"/>
            </w:rPr>
            <w:t xml:space="preserve">CEN </w:t>
          </w:r>
          <w:r w:rsidRPr="00C12E58">
            <w:rPr>
              <w:bCs/>
              <w:lang w:val="en-US"/>
            </w:rPr>
            <w:t>W</w:t>
          </w:r>
          <w:r w:rsidR="00395145">
            <w:rPr>
              <w:bCs/>
              <w:lang w:val="en-US"/>
            </w:rPr>
            <w:t>orkshop</w:t>
          </w:r>
          <w:r w:rsidR="00471CB1">
            <w:rPr>
              <w:bCs/>
              <w:lang w:val="en-US"/>
            </w:rPr>
            <w:t xml:space="preserve"> </w:t>
          </w:r>
          <w:r w:rsidR="00305772" w:rsidRPr="00305772">
            <w:rPr>
              <w:bCs/>
              <w:lang w:val="en-US"/>
            </w:rPr>
            <w:t>"Resilience Information Portal"</w:t>
          </w:r>
        </w:p>
      </w:tc>
      <w:tc>
        <w:tcPr>
          <w:tcW w:w="2749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E51507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Please send comments to</w:t>
          </w:r>
          <w:r w:rsidR="00267FC9">
            <w:rPr>
              <w:bCs/>
              <w:sz w:val="20"/>
            </w:rPr>
            <w:t>:</w:t>
          </w:r>
          <w:r>
            <w:rPr>
              <w:bCs/>
              <w:sz w:val="20"/>
            </w:rPr>
            <w:t xml:space="preserve"> </w:t>
          </w:r>
        </w:p>
        <w:p w:rsidR="00E51507" w:rsidRPr="00267FC9" w:rsidRDefault="00305772" w:rsidP="00305772">
          <w:pPr>
            <w:pStyle w:val="ISOSecretObservations"/>
            <w:spacing w:before="60" w:after="60"/>
            <w:rPr>
              <w:bCs/>
              <w:sz w:val="20"/>
            </w:rPr>
          </w:pPr>
          <w:hyperlink r:id="rId1" w:history="1">
            <w:r w:rsidRPr="00467F66">
              <w:rPr>
                <w:rStyle w:val="Hyperlink"/>
              </w:rPr>
              <w:t>rene.lindner@din.de</w:t>
            </w:r>
          </w:hyperlink>
          <w:r>
            <w:t xml:space="preserve"> </w:t>
          </w:r>
          <w:bookmarkStart w:id="0" w:name="_GoBack"/>
          <w:bookmarkEnd w:id="0"/>
          <w:r w:rsidRPr="00305772">
            <w:t xml:space="preserve"> </w:t>
          </w:r>
          <w:r>
            <w:t xml:space="preserve"> </w:t>
          </w:r>
          <w:hyperlink r:id="rId2" w:history="1"/>
          <w:r w:rsidR="00471CB1">
            <w:rPr>
              <w:bCs/>
              <w:sz w:val="20"/>
            </w:rPr>
            <w:t xml:space="preserve"> </w:t>
          </w:r>
        </w:p>
      </w:tc>
    </w:tr>
  </w:tbl>
  <w:p w:rsidR="00A16159" w:rsidRPr="00632C15" w:rsidRDefault="00A16159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95"/>
      <w:gridCol w:w="719"/>
      <w:gridCol w:w="1209"/>
      <w:gridCol w:w="1209"/>
      <w:gridCol w:w="1115"/>
      <w:gridCol w:w="4177"/>
      <w:gridCol w:w="4233"/>
      <w:gridCol w:w="2419"/>
    </w:tblGrid>
    <w:tr w:rsidR="00C90982" w:rsidTr="00471CB1">
      <w:trPr>
        <w:cantSplit/>
        <w:jc w:val="center"/>
      </w:trPr>
      <w:tc>
        <w:tcPr>
          <w:tcW w:w="795" w:type="dxa"/>
        </w:tcPr>
        <w:p w:rsidR="00C90982" w:rsidRDefault="00471CB1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Entity</w:t>
          </w:r>
          <w:r>
            <w:rPr>
              <w:b/>
              <w:sz w:val="16"/>
            </w:rPr>
            <w:br/>
            <w:t>/name</w:t>
          </w:r>
        </w:p>
      </w:tc>
      <w:tc>
        <w:tcPr>
          <w:tcW w:w="719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740F5"/>
    <w:rsid w:val="000D4E93"/>
    <w:rsid w:val="00140B0E"/>
    <w:rsid w:val="001C555A"/>
    <w:rsid w:val="00267FC9"/>
    <w:rsid w:val="002A26C9"/>
    <w:rsid w:val="00305772"/>
    <w:rsid w:val="00314348"/>
    <w:rsid w:val="00387E3D"/>
    <w:rsid w:val="00395145"/>
    <w:rsid w:val="00395636"/>
    <w:rsid w:val="003C0774"/>
    <w:rsid w:val="003C6559"/>
    <w:rsid w:val="00471CB1"/>
    <w:rsid w:val="004C6E8C"/>
    <w:rsid w:val="004F259F"/>
    <w:rsid w:val="0050748E"/>
    <w:rsid w:val="00540C31"/>
    <w:rsid w:val="005A3FE2"/>
    <w:rsid w:val="005F336E"/>
    <w:rsid w:val="00632C15"/>
    <w:rsid w:val="007C653C"/>
    <w:rsid w:val="007E2E99"/>
    <w:rsid w:val="00957F0F"/>
    <w:rsid w:val="009D12C7"/>
    <w:rsid w:val="00A16159"/>
    <w:rsid w:val="00A63938"/>
    <w:rsid w:val="00A64E75"/>
    <w:rsid w:val="00AE60D1"/>
    <w:rsid w:val="00AF7C69"/>
    <w:rsid w:val="00B0714A"/>
    <w:rsid w:val="00BF6B60"/>
    <w:rsid w:val="00C12E58"/>
    <w:rsid w:val="00C90982"/>
    <w:rsid w:val="00D25C2E"/>
    <w:rsid w:val="00D74D95"/>
    <w:rsid w:val="00DD24AE"/>
    <w:rsid w:val="00E51507"/>
    <w:rsid w:val="00E574DC"/>
    <w:rsid w:val="00EC5739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2835C9F8-009C-4B89-BEE3-9BDA92E6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character" w:styleId="Hyperlink">
    <w:name w:val="Hyperlink"/>
    <w:uiPriority w:val="99"/>
    <w:unhideWhenUsed/>
    <w:rsid w:val="00E51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Du@standard.no" TargetMode="External"/><Relationship Id="rId1" Type="http://schemas.openxmlformats.org/officeDocument/2006/relationships/hyperlink" Target="mailto:rene.lindner@di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558B665-6137-45FD-8D1A-2FA0B793FC76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9AD6A-C9CA-4CBC-93C9-BA9ECEFC27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DBFA35-C44A-4D77-9D9C-2B1A0DEE8C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EB4FF-52A1-446B-A8AE-20A53D038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24</CharactersWithSpaces>
  <SharedDoc>false</SharedDoc>
  <HLinks>
    <vt:vector size="6" baseType="variant">
      <vt:variant>
        <vt:i4>6488091</vt:i4>
      </vt:variant>
      <vt:variant>
        <vt:i4>0</vt:i4>
      </vt:variant>
      <vt:variant>
        <vt:i4>0</vt:i4>
      </vt:variant>
      <vt:variant>
        <vt:i4>5</vt:i4>
      </vt:variant>
      <vt:variant>
        <vt:lpwstr>mailto:Maarten.peelen@nen.nl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Iatan Alina</cp:lastModifiedBy>
  <cp:revision>3</cp:revision>
  <cp:lastPrinted>2016-02-03T10:51:00Z</cp:lastPrinted>
  <dcterms:created xsi:type="dcterms:W3CDTF">2017-04-07T09:03:00Z</dcterms:created>
  <dcterms:modified xsi:type="dcterms:W3CDTF">2017-05-24T12:25:00Z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